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6947AB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6F43CF">
        <w:t>7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proofErr w:type="spellStart"/>
      <w:r w:rsidR="006F43CF">
        <w:t>Амди</w:t>
      </w:r>
      <w:proofErr w:type="spellEnd"/>
      <w:r w:rsidR="006F43CF">
        <w:t xml:space="preserve"> Салимов Мехмедов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с. </w:t>
      </w:r>
      <w:r>
        <w:t>Средище</w:t>
      </w:r>
      <w:r w:rsidR="000E1974">
        <w:t>, ул.</w:t>
      </w:r>
      <w:r>
        <w:t>Стара планина №32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6F43CF">
        <w:t>с. Средище, ул.Стара планина №32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6F43CF">
        <w:t>584</w:t>
      </w:r>
      <w:r w:rsidR="006D5547">
        <w:t>-1/</w:t>
      </w:r>
      <w:r w:rsidR="00247BF2">
        <w:rPr>
          <w:lang w:val="en-US"/>
        </w:rPr>
        <w:t>10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17" w:rsidRDefault="00687017">
      <w:r>
        <w:separator/>
      </w:r>
    </w:p>
  </w:endnote>
  <w:endnote w:type="continuationSeparator" w:id="0">
    <w:p w:rsidR="00687017" w:rsidRDefault="0068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6947A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17" w:rsidRDefault="00687017">
      <w:r>
        <w:separator/>
      </w:r>
    </w:p>
  </w:footnote>
  <w:footnote w:type="continuationSeparator" w:id="0">
    <w:p w:rsidR="00687017" w:rsidRDefault="0068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47BF2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017"/>
    <w:rsid w:val="006879A5"/>
    <w:rsid w:val="006947AB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4</cp:revision>
  <cp:lastPrinted>2017-04-27T08:41:00Z</cp:lastPrinted>
  <dcterms:created xsi:type="dcterms:W3CDTF">2017-04-27T08:42:00Z</dcterms:created>
  <dcterms:modified xsi:type="dcterms:W3CDTF">2017-04-27T10:20:00Z</dcterms:modified>
</cp:coreProperties>
</file>